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15" w:rsidRDefault="00997915" w:rsidP="00997915">
      <w:pPr>
        <w:spacing w:after="0"/>
        <w:ind w:left="900"/>
        <w:rPr>
          <w:rFonts w:ascii="Arial" w:hAnsi="Arial" w:cs="Arial"/>
          <w:b/>
          <w:color w:val="FF0000"/>
          <w:sz w:val="48"/>
          <w:szCs w:val="48"/>
          <w:u w:val="single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Permit Number:  </w:t>
      </w:r>
      <w:r>
        <w:rPr>
          <w:rFonts w:ascii="Arial" w:hAnsi="Arial" w:cs="Arial"/>
        </w:rPr>
        <w:tab/>
      </w:r>
      <w:r w:rsidR="00F76C61">
        <w:rPr>
          <w:rFonts w:ascii="Arial" w:hAnsi="Arial" w:cs="Arial"/>
          <w:b/>
          <w:color w:val="FF0000"/>
          <w:sz w:val="48"/>
          <w:szCs w:val="48"/>
          <w:u w:val="single"/>
        </w:rPr>
        <w:t>CG</w:t>
      </w:r>
      <w:r w:rsidRPr="00DA57E9">
        <w:rPr>
          <w:rFonts w:ascii="Arial" w:hAnsi="Arial" w:cs="Arial"/>
          <w:b/>
          <w:color w:val="FF0000"/>
          <w:sz w:val="48"/>
          <w:szCs w:val="48"/>
          <w:u w:val="single"/>
        </w:rPr>
        <w:t>–</w:t>
      </w:r>
      <w:r w:rsidR="00181AD6">
        <w:rPr>
          <w:rFonts w:ascii="Arial" w:hAnsi="Arial" w:cs="Arial"/>
          <w:b/>
          <w:color w:val="FF0000"/>
          <w:sz w:val="48"/>
          <w:szCs w:val="48"/>
          <w:u w:val="single"/>
        </w:rPr>
        <w:t>XXXX</w:t>
      </w:r>
    </w:p>
    <w:p w:rsidR="00997915" w:rsidRPr="00E75624" w:rsidRDefault="00997915" w:rsidP="00997915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</w:t>
      </w:r>
    </w:p>
    <w:p w:rsidR="00997915" w:rsidRPr="00E75624" w:rsidRDefault="00997915" w:rsidP="00997915">
      <w:pPr>
        <w:spacing w:after="0"/>
        <w:ind w:left="90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Date Issued: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  <w:u w:val="single"/>
        </w:rPr>
        <w:t xml:space="preserve">             </w:t>
      </w:r>
    </w:p>
    <w:p w:rsidR="00997915" w:rsidRDefault="00997915" w:rsidP="00997915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7915" w:rsidRPr="00670DB0" w:rsidRDefault="00997915" w:rsidP="00997915">
      <w:pPr>
        <w:spacing w:after="0" w:line="240" w:lineRule="auto"/>
        <w:ind w:left="900"/>
        <w:jc w:val="center"/>
        <w:rPr>
          <w:rFonts w:ascii="Arial" w:hAnsi="Arial" w:cs="Arial"/>
          <w:b/>
        </w:rPr>
      </w:pPr>
      <w:r w:rsidRPr="00670DB0">
        <w:rPr>
          <w:rFonts w:ascii="Arial" w:hAnsi="Arial" w:cs="Arial"/>
          <w:b/>
        </w:rPr>
        <w:t xml:space="preserve">APPLICATION FOR </w:t>
      </w:r>
      <w:r w:rsidR="00041057">
        <w:rPr>
          <w:rFonts w:ascii="Arial" w:hAnsi="Arial" w:cs="Arial"/>
          <w:b/>
        </w:rPr>
        <w:t>COMMUNITY GARDEN RAIN BARREL PROGRAM</w:t>
      </w:r>
    </w:p>
    <w:p w:rsidR="00997915" w:rsidRPr="00041057" w:rsidRDefault="00997915" w:rsidP="00997915">
      <w:pPr>
        <w:spacing w:line="240" w:lineRule="auto"/>
        <w:ind w:left="900"/>
        <w:jc w:val="center"/>
        <w:rPr>
          <w:rFonts w:ascii="Arial" w:hAnsi="Arial" w:cs="Arial"/>
          <w:sz w:val="24"/>
          <w:szCs w:val="24"/>
        </w:rPr>
      </w:pPr>
    </w:p>
    <w:p w:rsidR="00997915" w:rsidRPr="00340126" w:rsidRDefault="00997915" w:rsidP="00997915">
      <w:pPr>
        <w:pBdr>
          <w:top w:val="single" w:sz="12" w:space="1" w:color="auto"/>
          <w:bottom w:val="single" w:sz="12" w:space="1" w:color="auto"/>
        </w:pBdr>
        <w:spacing w:after="0"/>
        <w:ind w:left="900"/>
        <w:rPr>
          <w:rFonts w:ascii="Arial" w:hAnsi="Arial" w:cs="Arial"/>
          <w:sz w:val="16"/>
          <w:szCs w:val="16"/>
        </w:rPr>
      </w:pPr>
      <w:r w:rsidRPr="00340126">
        <w:rPr>
          <w:rFonts w:ascii="Arial" w:hAnsi="Arial" w:cs="Arial"/>
          <w:sz w:val="16"/>
          <w:szCs w:val="16"/>
        </w:rPr>
        <w:t xml:space="preserve">(Applicant – Name of </w:t>
      </w:r>
      <w:r w:rsidR="007B5510">
        <w:rPr>
          <w:rFonts w:ascii="Arial" w:hAnsi="Arial" w:cs="Arial"/>
          <w:sz w:val="16"/>
          <w:szCs w:val="16"/>
        </w:rPr>
        <w:t xml:space="preserve">Billing </w:t>
      </w:r>
      <w:r w:rsidR="001E23C2">
        <w:rPr>
          <w:rFonts w:ascii="Arial" w:hAnsi="Arial" w:cs="Arial"/>
          <w:sz w:val="16"/>
          <w:szCs w:val="16"/>
        </w:rPr>
        <w:t>Contact</w:t>
      </w:r>
      <w:r w:rsidRPr="00340126">
        <w:rPr>
          <w:rFonts w:ascii="Arial" w:hAnsi="Arial" w:cs="Arial"/>
          <w:sz w:val="16"/>
          <w:szCs w:val="16"/>
        </w:rPr>
        <w:t>)                                                 (Phone Number)</w:t>
      </w:r>
    </w:p>
    <w:p w:rsidR="00997915" w:rsidRPr="00041057" w:rsidRDefault="00997915" w:rsidP="00997915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900"/>
        <w:rPr>
          <w:rFonts w:ascii="Arial" w:hAnsi="Arial" w:cs="Arial"/>
          <w:sz w:val="28"/>
          <w:szCs w:val="28"/>
        </w:rPr>
      </w:pPr>
    </w:p>
    <w:p w:rsidR="00997915" w:rsidRDefault="00997915" w:rsidP="00997915">
      <w:pPr>
        <w:spacing w:after="0"/>
        <w:ind w:left="900"/>
        <w:rPr>
          <w:rFonts w:ascii="Arial" w:hAnsi="Arial" w:cs="Arial"/>
          <w:sz w:val="20"/>
          <w:szCs w:val="20"/>
        </w:rPr>
      </w:pPr>
      <w:r w:rsidRPr="00340126">
        <w:rPr>
          <w:rFonts w:ascii="Arial" w:hAnsi="Arial" w:cs="Arial"/>
          <w:sz w:val="16"/>
          <w:szCs w:val="16"/>
        </w:rPr>
        <w:t xml:space="preserve">(On Site Contact Name)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340126">
        <w:rPr>
          <w:rFonts w:ascii="Arial" w:hAnsi="Arial" w:cs="Arial"/>
          <w:sz w:val="16"/>
          <w:szCs w:val="16"/>
        </w:rPr>
        <w:t xml:space="preserve">  (On Site Phone Number)</w:t>
      </w:r>
    </w:p>
    <w:p w:rsidR="00997915" w:rsidRPr="00041057" w:rsidRDefault="00997915" w:rsidP="00997915">
      <w:pPr>
        <w:pBdr>
          <w:bottom w:val="single" w:sz="12" w:space="1" w:color="auto"/>
        </w:pBdr>
        <w:spacing w:after="0" w:line="240" w:lineRule="auto"/>
        <w:ind w:left="900"/>
        <w:rPr>
          <w:rFonts w:ascii="Arial" w:hAnsi="Arial" w:cs="Arial"/>
          <w:sz w:val="28"/>
          <w:szCs w:val="28"/>
        </w:rPr>
      </w:pPr>
    </w:p>
    <w:p w:rsidR="00997915" w:rsidRDefault="00997915" w:rsidP="00997915">
      <w:pPr>
        <w:spacing w:after="0"/>
        <w:ind w:left="900"/>
        <w:rPr>
          <w:rFonts w:ascii="Arial" w:hAnsi="Arial" w:cs="Arial"/>
        </w:rPr>
      </w:pPr>
      <w:r w:rsidRPr="00340126">
        <w:rPr>
          <w:rFonts w:ascii="Arial" w:hAnsi="Arial" w:cs="Arial"/>
          <w:sz w:val="16"/>
          <w:szCs w:val="16"/>
        </w:rPr>
        <w:t>(</w:t>
      </w:r>
      <w:r w:rsidR="007B5510">
        <w:rPr>
          <w:rFonts w:ascii="Arial" w:hAnsi="Arial" w:cs="Arial"/>
          <w:sz w:val="16"/>
          <w:szCs w:val="16"/>
        </w:rPr>
        <w:t xml:space="preserve">Billing </w:t>
      </w:r>
      <w:r>
        <w:rPr>
          <w:rFonts w:ascii="Arial" w:hAnsi="Arial" w:cs="Arial"/>
          <w:sz w:val="16"/>
          <w:szCs w:val="16"/>
        </w:rPr>
        <w:t>Address)</w:t>
      </w:r>
    </w:p>
    <w:p w:rsidR="00997915" w:rsidRPr="00041057" w:rsidRDefault="00997915" w:rsidP="00997915">
      <w:pPr>
        <w:pBdr>
          <w:bottom w:val="single" w:sz="12" w:space="1" w:color="auto"/>
        </w:pBdr>
        <w:spacing w:after="0" w:line="240" w:lineRule="auto"/>
        <w:ind w:left="900"/>
        <w:rPr>
          <w:rFonts w:ascii="Arial" w:hAnsi="Arial" w:cs="Arial"/>
          <w:sz w:val="28"/>
          <w:szCs w:val="28"/>
        </w:rPr>
      </w:pPr>
    </w:p>
    <w:p w:rsidR="00997915" w:rsidRPr="00340126" w:rsidRDefault="00997915" w:rsidP="00997915">
      <w:pPr>
        <w:spacing w:after="0"/>
        <w:ind w:left="900"/>
        <w:rPr>
          <w:rFonts w:ascii="Arial" w:hAnsi="Arial" w:cs="Arial"/>
          <w:sz w:val="16"/>
          <w:szCs w:val="16"/>
        </w:rPr>
      </w:pPr>
      <w:r w:rsidRPr="00340126">
        <w:rPr>
          <w:rFonts w:ascii="Arial" w:hAnsi="Arial" w:cs="Arial"/>
          <w:sz w:val="16"/>
          <w:szCs w:val="16"/>
        </w:rPr>
        <w:t>(City)</w:t>
      </w:r>
      <w:r w:rsidRPr="00340126">
        <w:rPr>
          <w:rFonts w:ascii="Arial" w:hAnsi="Arial" w:cs="Arial"/>
          <w:sz w:val="16"/>
          <w:szCs w:val="16"/>
        </w:rPr>
        <w:tab/>
      </w:r>
      <w:r w:rsidRPr="00340126">
        <w:rPr>
          <w:rFonts w:ascii="Arial" w:hAnsi="Arial" w:cs="Arial"/>
          <w:sz w:val="16"/>
          <w:szCs w:val="16"/>
        </w:rPr>
        <w:tab/>
      </w:r>
      <w:r w:rsidRPr="00340126">
        <w:rPr>
          <w:rFonts w:ascii="Arial" w:hAnsi="Arial" w:cs="Arial"/>
          <w:sz w:val="16"/>
          <w:szCs w:val="16"/>
        </w:rPr>
        <w:tab/>
      </w:r>
      <w:r w:rsidRPr="00340126">
        <w:rPr>
          <w:rFonts w:ascii="Arial" w:hAnsi="Arial" w:cs="Arial"/>
          <w:sz w:val="16"/>
          <w:szCs w:val="16"/>
        </w:rPr>
        <w:tab/>
      </w:r>
      <w:r w:rsidRPr="00340126">
        <w:rPr>
          <w:rFonts w:ascii="Arial" w:hAnsi="Arial" w:cs="Arial"/>
          <w:sz w:val="16"/>
          <w:szCs w:val="16"/>
        </w:rPr>
        <w:tab/>
      </w:r>
      <w:r w:rsidRPr="00340126">
        <w:rPr>
          <w:rFonts w:ascii="Arial" w:hAnsi="Arial" w:cs="Arial"/>
          <w:sz w:val="16"/>
          <w:szCs w:val="16"/>
        </w:rPr>
        <w:tab/>
        <w:t>(State)</w:t>
      </w:r>
      <w:r w:rsidRPr="00340126">
        <w:rPr>
          <w:rFonts w:ascii="Arial" w:hAnsi="Arial" w:cs="Arial"/>
          <w:sz w:val="16"/>
          <w:szCs w:val="16"/>
        </w:rPr>
        <w:tab/>
      </w:r>
      <w:r w:rsidRPr="00340126">
        <w:rPr>
          <w:rFonts w:ascii="Arial" w:hAnsi="Arial" w:cs="Arial"/>
          <w:sz w:val="16"/>
          <w:szCs w:val="16"/>
        </w:rPr>
        <w:tab/>
      </w:r>
      <w:r w:rsidRPr="00340126">
        <w:rPr>
          <w:rFonts w:ascii="Arial" w:hAnsi="Arial" w:cs="Arial"/>
          <w:sz w:val="16"/>
          <w:szCs w:val="16"/>
        </w:rPr>
        <w:tab/>
      </w:r>
      <w:r w:rsidRPr="00340126">
        <w:rPr>
          <w:rFonts w:ascii="Arial" w:hAnsi="Arial" w:cs="Arial"/>
          <w:sz w:val="16"/>
          <w:szCs w:val="16"/>
        </w:rPr>
        <w:tab/>
        <w:t>(Zip Code)</w:t>
      </w:r>
    </w:p>
    <w:p w:rsidR="00997915" w:rsidRPr="00041057" w:rsidRDefault="00997915" w:rsidP="00997915">
      <w:pPr>
        <w:pBdr>
          <w:bottom w:val="single" w:sz="12" w:space="1" w:color="auto"/>
        </w:pBdr>
        <w:spacing w:after="0" w:line="240" w:lineRule="auto"/>
        <w:ind w:left="900"/>
        <w:rPr>
          <w:rFonts w:ascii="Arial" w:hAnsi="Arial" w:cs="Arial"/>
          <w:sz w:val="28"/>
          <w:szCs w:val="28"/>
        </w:rPr>
      </w:pPr>
    </w:p>
    <w:p w:rsidR="00997915" w:rsidRPr="00340126" w:rsidRDefault="00997915" w:rsidP="00997915">
      <w:pPr>
        <w:spacing w:after="0"/>
        <w:ind w:left="900"/>
        <w:rPr>
          <w:rFonts w:ascii="Arial" w:hAnsi="Arial" w:cs="Arial"/>
          <w:sz w:val="16"/>
          <w:szCs w:val="16"/>
        </w:rPr>
      </w:pPr>
      <w:r w:rsidRPr="00340126">
        <w:rPr>
          <w:rFonts w:ascii="Arial" w:hAnsi="Arial" w:cs="Arial"/>
          <w:sz w:val="16"/>
          <w:szCs w:val="16"/>
        </w:rPr>
        <w:t xml:space="preserve">(Location of </w:t>
      </w:r>
      <w:r w:rsidR="00567BAE">
        <w:rPr>
          <w:rFonts w:ascii="Arial" w:hAnsi="Arial" w:cs="Arial"/>
          <w:sz w:val="16"/>
          <w:szCs w:val="16"/>
        </w:rPr>
        <w:t>Community Garden</w:t>
      </w:r>
      <w:r w:rsidR="007B5510">
        <w:rPr>
          <w:rFonts w:ascii="Arial" w:hAnsi="Arial" w:cs="Arial"/>
          <w:sz w:val="16"/>
          <w:szCs w:val="16"/>
        </w:rPr>
        <w:t xml:space="preserve"> / Delivery Address</w:t>
      </w:r>
      <w:r w:rsidRPr="00340126">
        <w:rPr>
          <w:rFonts w:ascii="Arial" w:hAnsi="Arial" w:cs="Arial"/>
          <w:sz w:val="16"/>
          <w:szCs w:val="16"/>
        </w:rPr>
        <w:t>)</w:t>
      </w:r>
      <w:r w:rsidRPr="00340126">
        <w:rPr>
          <w:rFonts w:ascii="Arial" w:hAnsi="Arial" w:cs="Arial"/>
          <w:sz w:val="16"/>
          <w:szCs w:val="16"/>
        </w:rPr>
        <w:tab/>
      </w:r>
      <w:r w:rsidRPr="00340126">
        <w:rPr>
          <w:rFonts w:ascii="Arial" w:hAnsi="Arial" w:cs="Arial"/>
          <w:sz w:val="16"/>
          <w:szCs w:val="16"/>
        </w:rPr>
        <w:tab/>
      </w:r>
      <w:r w:rsidRPr="00340126">
        <w:rPr>
          <w:rFonts w:ascii="Arial" w:hAnsi="Arial" w:cs="Arial"/>
          <w:sz w:val="16"/>
          <w:szCs w:val="16"/>
        </w:rPr>
        <w:tab/>
      </w:r>
      <w:r w:rsidRPr="00340126">
        <w:rPr>
          <w:rFonts w:ascii="Arial" w:hAnsi="Arial" w:cs="Arial"/>
          <w:sz w:val="16"/>
          <w:szCs w:val="16"/>
        </w:rPr>
        <w:tab/>
      </w:r>
      <w:r w:rsidRPr="00340126">
        <w:rPr>
          <w:rFonts w:ascii="Arial" w:hAnsi="Arial" w:cs="Arial"/>
          <w:sz w:val="16"/>
          <w:szCs w:val="16"/>
        </w:rPr>
        <w:tab/>
      </w:r>
    </w:p>
    <w:p w:rsidR="00997915" w:rsidRPr="00041057" w:rsidRDefault="00997915" w:rsidP="00997915">
      <w:pPr>
        <w:pBdr>
          <w:bottom w:val="single" w:sz="12" w:space="1" w:color="auto"/>
        </w:pBdr>
        <w:spacing w:after="0" w:line="240" w:lineRule="auto"/>
        <w:ind w:left="900"/>
        <w:rPr>
          <w:rFonts w:ascii="Arial" w:hAnsi="Arial" w:cs="Arial"/>
          <w:sz w:val="28"/>
          <w:szCs w:val="28"/>
        </w:rPr>
      </w:pPr>
    </w:p>
    <w:p w:rsidR="00997915" w:rsidRPr="00340126" w:rsidRDefault="00997915" w:rsidP="00997915">
      <w:pPr>
        <w:spacing w:after="0" w:line="240" w:lineRule="auto"/>
        <w:ind w:left="900"/>
        <w:rPr>
          <w:rFonts w:ascii="Arial" w:hAnsi="Arial" w:cs="Arial"/>
          <w:sz w:val="16"/>
          <w:szCs w:val="16"/>
        </w:rPr>
      </w:pPr>
      <w:r w:rsidRPr="00340126">
        <w:rPr>
          <w:rFonts w:ascii="Arial" w:hAnsi="Arial" w:cs="Arial"/>
          <w:sz w:val="16"/>
          <w:szCs w:val="16"/>
        </w:rPr>
        <w:t>(Intended Use)</w:t>
      </w:r>
    </w:p>
    <w:p w:rsidR="00997915" w:rsidRDefault="00997915" w:rsidP="00997915">
      <w:pPr>
        <w:spacing w:after="0" w:line="240" w:lineRule="auto"/>
        <w:ind w:left="900"/>
        <w:rPr>
          <w:rFonts w:ascii="Arial" w:hAnsi="Arial" w:cs="Arial"/>
        </w:rPr>
      </w:pPr>
    </w:p>
    <w:p w:rsidR="00997915" w:rsidRPr="00852401" w:rsidRDefault="00997915" w:rsidP="00997915">
      <w:pPr>
        <w:spacing w:after="0" w:line="360" w:lineRule="auto"/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</w:t>
      </w:r>
    </w:p>
    <w:p w:rsidR="00997915" w:rsidRPr="007B5510" w:rsidRDefault="00041057" w:rsidP="007B5510">
      <w:pPr>
        <w:spacing w:after="0"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Annual </w:t>
      </w:r>
      <w:r w:rsidR="00F76C61">
        <w:rPr>
          <w:rFonts w:ascii="Arial" w:hAnsi="Arial" w:cs="Arial"/>
        </w:rPr>
        <w:t>Rain Barrel</w:t>
      </w:r>
      <w:r w:rsidR="007B5510">
        <w:rPr>
          <w:rFonts w:ascii="Arial" w:hAnsi="Arial" w:cs="Arial"/>
        </w:rPr>
        <w:t xml:space="preserve"> Water Service Fee</w:t>
      </w:r>
      <w:r w:rsidR="00567BAE">
        <w:rPr>
          <w:rFonts w:ascii="Arial" w:hAnsi="Arial" w:cs="Arial"/>
        </w:rPr>
        <w:tab/>
      </w:r>
      <w:r w:rsidR="007B5510">
        <w:rPr>
          <w:rFonts w:ascii="Arial" w:hAnsi="Arial" w:cs="Arial"/>
        </w:rPr>
        <w:tab/>
      </w:r>
      <w:r w:rsidR="007B5510" w:rsidRPr="007B5510">
        <w:rPr>
          <w:rFonts w:ascii="Arial" w:hAnsi="Arial" w:cs="Arial"/>
          <w:b/>
        </w:rPr>
        <w:t>Total:</w:t>
      </w:r>
      <w:r w:rsidR="00567BAE" w:rsidRPr="007B5510">
        <w:rPr>
          <w:rFonts w:ascii="Arial" w:hAnsi="Arial" w:cs="Arial"/>
          <w:b/>
        </w:rPr>
        <w:tab/>
      </w:r>
      <w:r w:rsidR="007B5510" w:rsidRPr="007B5510">
        <w:rPr>
          <w:rFonts w:ascii="Arial" w:hAnsi="Arial" w:cs="Arial"/>
          <w:b/>
        </w:rPr>
        <w:tab/>
      </w:r>
      <w:r w:rsidR="007B5510" w:rsidRPr="007B5510">
        <w:rPr>
          <w:rFonts w:ascii="Arial" w:hAnsi="Arial" w:cs="Arial"/>
          <w:b/>
        </w:rPr>
        <w:tab/>
        <w:t>$75</w:t>
      </w:r>
    </w:p>
    <w:p w:rsidR="00997915" w:rsidRPr="00340126" w:rsidRDefault="00997915" w:rsidP="00997915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997915" w:rsidRDefault="00997915" w:rsidP="00997915">
      <w:pPr>
        <w:spacing w:after="0" w:line="240" w:lineRule="auto"/>
        <w:ind w:left="180" w:firstLine="720"/>
        <w:rPr>
          <w:rFonts w:ascii="Arial" w:hAnsi="Arial" w:cs="Arial"/>
        </w:rPr>
      </w:pPr>
    </w:p>
    <w:p w:rsidR="00997915" w:rsidRDefault="00997915" w:rsidP="00997915">
      <w:pPr>
        <w:spacing w:after="0" w:line="240" w:lineRule="auto"/>
        <w:ind w:left="180" w:firstLine="720"/>
        <w:rPr>
          <w:rFonts w:ascii="Arial" w:hAnsi="Arial" w:cs="Arial"/>
        </w:rPr>
      </w:pPr>
    </w:p>
    <w:p w:rsidR="00997915" w:rsidRDefault="00997915" w:rsidP="00997915">
      <w:pPr>
        <w:spacing w:after="0" w:line="240" w:lineRule="auto"/>
        <w:ind w:left="1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>____________________________</w:t>
      </w:r>
    </w:p>
    <w:p w:rsidR="00997915" w:rsidRDefault="00997915" w:rsidP="00997915">
      <w:pPr>
        <w:spacing w:line="240" w:lineRule="auto"/>
        <w:ind w:left="900"/>
        <w:rPr>
          <w:rFonts w:ascii="Arial" w:hAnsi="Arial" w:cs="Arial"/>
          <w:sz w:val="20"/>
          <w:szCs w:val="20"/>
        </w:rPr>
      </w:pPr>
      <w:r w:rsidRPr="00340126">
        <w:rPr>
          <w:rFonts w:ascii="Arial" w:hAnsi="Arial" w:cs="Arial"/>
          <w:sz w:val="20"/>
          <w:szCs w:val="20"/>
        </w:rPr>
        <w:t>Signature of Applicant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  <w:t>A</w:t>
      </w:r>
      <w:r w:rsidRPr="00340126">
        <w:rPr>
          <w:rFonts w:ascii="Arial" w:hAnsi="Arial" w:cs="Arial"/>
          <w:sz w:val="20"/>
          <w:szCs w:val="20"/>
        </w:rPr>
        <w:t>uthorized Waterworks Approval</w:t>
      </w:r>
    </w:p>
    <w:p w:rsidR="00BA4960" w:rsidRDefault="00BA4960" w:rsidP="00997915">
      <w:pPr>
        <w:spacing w:line="360" w:lineRule="auto"/>
        <w:ind w:left="900"/>
        <w:rPr>
          <w:rFonts w:ascii="Arial" w:hAnsi="Arial" w:cs="Arial"/>
          <w:sz w:val="16"/>
          <w:szCs w:val="16"/>
        </w:rPr>
      </w:pPr>
    </w:p>
    <w:p w:rsidR="001B233D" w:rsidRPr="00A11950" w:rsidRDefault="007B5510" w:rsidP="00A374E4">
      <w:pPr>
        <w:tabs>
          <w:tab w:val="left" w:pos="6285"/>
        </w:tabs>
        <w:spacing w:line="360" w:lineRule="auto"/>
        <w:ind w:left="900"/>
        <w:rPr>
          <w:rFonts w:ascii="Arial" w:hAnsi="Arial" w:cs="Arial"/>
        </w:rPr>
      </w:pPr>
      <w:r w:rsidRPr="007B55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695325</wp:posOffset>
                </wp:positionH>
                <wp:positionV relativeFrom="paragraph">
                  <wp:posOffset>1151890</wp:posOffset>
                </wp:positionV>
                <wp:extent cx="4972050" cy="1404620"/>
                <wp:effectExtent l="0" t="0" r="1905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10" w:rsidRDefault="007B5510"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For more information about this program, </w:t>
                            </w:r>
                            <w:hyperlink r:id="rId6" w:tooltip="City Garden Permits Question from the Web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23408F"/>
                                  <w:sz w:val="28"/>
                                  <w:szCs w:val="28"/>
                                  <w:shd w:val="clear" w:color="auto" w:fill="FFFFFF"/>
                                </w:rPr>
                                <w:t>email Kevin Johnson</w:t>
                              </w:r>
                            </w:hyperlink>
                            <w:r w:rsidRPr="007B551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[</w:t>
                            </w:r>
                            <w:r w:rsidRPr="007B551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kevin.johnson@cityofrochester.gov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]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Superintendent of Water Distribution, or call 428-7417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75pt;margin-top:90.7pt;width:39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">
                <v:textbox style="mso-fit-shape-to-text:t">
                  <w:txbxContent>
                    <w:p w:rsidR="007B5510" w:rsidRDefault="007B5510"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For more information about this program, </w:t>
                      </w:r>
                      <w:hyperlink r:id="rId7" w:tooltip="City Garden Permits Question from the Web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23408F"/>
                            <w:sz w:val="28"/>
                            <w:szCs w:val="28"/>
                            <w:shd w:val="clear" w:color="auto" w:fill="FFFFFF"/>
                          </w:rPr>
                          <w:t>email Kevin Johnson</w:t>
                        </w:r>
                      </w:hyperlink>
                      <w:r w:rsidRPr="007B551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[</w:t>
                      </w:r>
                      <w:r w:rsidRPr="007B551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kevin.johnson@cityofrochester.gov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]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Superintendent of Water Distribution, or call 428-7417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551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981575" cy="1404620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10" w:rsidRPr="007B5510" w:rsidRDefault="007B5510" w:rsidP="007B551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B5510">
                              <w:rPr>
                                <w:b/>
                                <w:sz w:val="40"/>
                              </w:rPr>
                              <w:t>Please place barrel in an accessible location within 15 feet of the sidewalk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7pt;width:392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">
                <v:textbox style="mso-fit-shape-to-text:t">
                  <w:txbxContent>
                    <w:p w:rsidR="007B5510" w:rsidRPr="007B5510" w:rsidRDefault="007B5510" w:rsidP="007B551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B5510">
                        <w:rPr>
                          <w:b/>
                          <w:sz w:val="40"/>
                        </w:rPr>
                        <w:t>Please place barrel in an accessible location within 15 feet of the sidewalk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74E4">
        <w:rPr>
          <w:rFonts w:ascii="Arial" w:hAnsi="Arial" w:cs="Arial"/>
          <w:sz w:val="16"/>
          <w:szCs w:val="16"/>
        </w:rPr>
        <w:tab/>
      </w:r>
    </w:p>
    <w:sectPr w:rsidR="001B233D" w:rsidRPr="00A11950" w:rsidSect="00032215">
      <w:headerReference w:type="first" r:id="rId8"/>
      <w:footerReference w:type="first" r:id="rId9"/>
      <w:pgSz w:w="12240" w:h="15840" w:code="1"/>
      <w:pgMar w:top="720" w:right="1440" w:bottom="1008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61" w:rsidRDefault="00F76C61" w:rsidP="004A2BD8">
      <w:pPr>
        <w:spacing w:after="0" w:line="240" w:lineRule="auto"/>
      </w:pPr>
      <w:r>
        <w:separator/>
      </w:r>
    </w:p>
  </w:endnote>
  <w:endnote w:type="continuationSeparator" w:id="0">
    <w:p w:rsidR="00F76C61" w:rsidRDefault="00F76C61" w:rsidP="004A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AB" w:rsidRDefault="00A374E4" w:rsidP="00D56775">
    <w:pPr>
      <w:pStyle w:val="Footer"/>
      <w:ind w:left="450"/>
    </w:pPr>
    <w:r w:rsidRPr="00AA5B1C"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6067425</wp:posOffset>
          </wp:positionH>
          <wp:positionV relativeFrom="paragraph">
            <wp:posOffset>12700</wp:posOffset>
          </wp:positionV>
          <wp:extent cx="161925" cy="160020"/>
          <wp:effectExtent l="0" t="0" r="9525" b="0"/>
          <wp:wrapNone/>
          <wp:docPr id="11" name="Picture 2" descr="Recy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0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7915">
      <w:rPr>
        <w:noProof/>
        <w:sz w:val="18"/>
        <w:szCs w:val="18"/>
      </w:rPr>
      <mc:AlternateContent>
        <mc:Choice Requires="wps">
          <w:drawing>
            <wp:inline distT="0" distB="0" distL="0" distR="0">
              <wp:extent cx="5676900" cy="247650"/>
              <wp:effectExtent l="0" t="0" r="19050" b="19050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957" w:rsidRPr="00BA6957" w:rsidRDefault="00BA6957" w:rsidP="00BA6957">
                          <w:pPr>
                            <w:rPr>
                              <w:rFonts w:ascii="Arial" w:eastAsiaTheme="minorHAnsi" w:hAnsi="Arial" w:cs="Arial"/>
                              <w:sz w:val="18"/>
                              <w:szCs w:val="18"/>
                            </w:rPr>
                          </w:pPr>
                          <w:r w:rsidRPr="00BA6957">
                            <w:rPr>
                              <w:rFonts w:ascii="Arial" w:eastAsiaTheme="minorHAnsi" w:hAnsi="Arial" w:cs="Arial"/>
                              <w:sz w:val="18"/>
                              <w:szCs w:val="18"/>
                            </w:rPr>
                            <w:t>Phone: 585.428.7500          Fax: 585.428.6353          TTY: 585.428.6054                  EEO/ADA Employer</w:t>
                          </w:r>
                        </w:p>
                        <w:p w:rsidR="00803CAB" w:rsidRPr="00BA6957" w:rsidRDefault="00803CAB" w:rsidP="00BA695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width:44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" strokecolor="white">
              <v:textbox>
                <w:txbxContent>
                  <w:p w:rsidR="00BA6957" w:rsidRPr="00BA6957" w:rsidRDefault="00BA6957" w:rsidP="00BA6957">
                    <w:pPr>
                      <w:rPr>
                        <w:rFonts w:ascii="Arial" w:eastAsiaTheme="minorHAnsi" w:hAnsi="Arial" w:cs="Arial"/>
                        <w:sz w:val="18"/>
                        <w:szCs w:val="18"/>
                      </w:rPr>
                    </w:pPr>
                    <w:r w:rsidRPr="00BA6957">
                      <w:rPr>
                        <w:rFonts w:ascii="Arial" w:eastAsiaTheme="minorHAnsi" w:hAnsi="Arial" w:cs="Arial"/>
                        <w:sz w:val="18"/>
                        <w:szCs w:val="18"/>
                      </w:rPr>
                      <w:t>Phone: 585.428.7500          Fax: 585.428.6353          TTY: 585.428.6054                  EEO/ADA Employer</w:t>
                    </w:r>
                  </w:p>
                  <w:p w:rsidR="00803CAB" w:rsidRPr="00BA6957" w:rsidRDefault="00803CAB" w:rsidP="00BA6957">
                    <w:pPr>
                      <w:rPr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803CAB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61" w:rsidRDefault="00F76C61" w:rsidP="004A2BD8">
      <w:pPr>
        <w:spacing w:after="0" w:line="240" w:lineRule="auto"/>
      </w:pPr>
      <w:r>
        <w:separator/>
      </w:r>
    </w:p>
  </w:footnote>
  <w:footnote w:type="continuationSeparator" w:id="0">
    <w:p w:rsidR="00F76C61" w:rsidRDefault="00F76C61" w:rsidP="004A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AB" w:rsidRDefault="00997915" w:rsidP="004A2BD8">
    <w:pPr>
      <w:pStyle w:val="Header"/>
      <w:tabs>
        <w:tab w:val="clear" w:pos="9360"/>
        <w:tab w:val="left" w:pos="999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65405</wp:posOffset>
              </wp:positionV>
              <wp:extent cx="1504950" cy="466090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57" w:rsidRPr="001358F8" w:rsidRDefault="00BA6957" w:rsidP="00BA695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358F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Bureau of Water</w:t>
                          </w:r>
                        </w:p>
                        <w:p w:rsidR="00803CAB" w:rsidRDefault="00803CAB" w:rsidP="002C248E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50pt;margin-top:5.15pt;width:118.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+LtAIAALk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" filled="f" stroked="f">
              <v:textbox>
                <w:txbxContent>
                  <w:p w:rsidR="00BA6957" w:rsidRPr="001358F8" w:rsidRDefault="00BA6957" w:rsidP="00BA695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358F8">
                      <w:rPr>
                        <w:rFonts w:ascii="Arial" w:hAnsi="Arial" w:cs="Arial"/>
                        <w:sz w:val="18"/>
                        <w:szCs w:val="18"/>
                      </w:rPr>
                      <w:t>Bureau of Water</w:t>
                    </w:r>
                  </w:p>
                  <w:p w:rsidR="00803CAB" w:rsidRDefault="00803CAB" w:rsidP="002C248E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536575</wp:posOffset>
              </wp:positionH>
              <wp:positionV relativeFrom="paragraph">
                <wp:posOffset>254000</wp:posOffset>
              </wp:positionV>
              <wp:extent cx="3121025" cy="685800"/>
              <wp:effectExtent l="3175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0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57" w:rsidRPr="001358F8" w:rsidRDefault="00BA6957" w:rsidP="00BA695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358F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Department of Environmental Services</w:t>
                          </w:r>
                        </w:p>
                        <w:p w:rsidR="00BA6957" w:rsidRPr="001358F8" w:rsidRDefault="00BA6957" w:rsidP="00BA695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358F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 Felix Street</w:t>
                          </w:r>
                        </w:p>
                        <w:p w:rsidR="00BA6957" w:rsidRPr="001358F8" w:rsidRDefault="00BA6957" w:rsidP="00BA695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358F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Rochester, New York 14608</w:t>
                          </w:r>
                        </w:p>
                        <w:p w:rsidR="00BA6957" w:rsidRPr="001358F8" w:rsidRDefault="00BA6957" w:rsidP="00BA695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358F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www.cityofrochester.gov</w:t>
                          </w:r>
                        </w:p>
                        <w:p w:rsidR="00803CAB" w:rsidRPr="002C248E" w:rsidRDefault="00803CAB" w:rsidP="002C248E">
                          <w:pPr>
                            <w:spacing w:after="0" w:line="240" w:lineRule="auto"/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42.25pt;margin-top:20pt;width:245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D8uw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" filled="f" stroked="f">
              <v:textbox>
                <w:txbxContent>
                  <w:p w:rsidR="00BA6957" w:rsidRPr="001358F8" w:rsidRDefault="00BA6957" w:rsidP="00BA695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358F8">
                      <w:rPr>
                        <w:rFonts w:ascii="Arial" w:hAnsi="Arial" w:cs="Arial"/>
                        <w:sz w:val="18"/>
                        <w:szCs w:val="18"/>
                      </w:rPr>
                      <w:t>Department of Environmental Services</w:t>
                    </w:r>
                  </w:p>
                  <w:p w:rsidR="00BA6957" w:rsidRPr="001358F8" w:rsidRDefault="00BA6957" w:rsidP="00BA695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358F8">
                      <w:rPr>
                        <w:rFonts w:ascii="Arial" w:hAnsi="Arial" w:cs="Arial"/>
                        <w:sz w:val="18"/>
                        <w:szCs w:val="18"/>
                      </w:rPr>
                      <w:t>10 Felix Street</w:t>
                    </w:r>
                  </w:p>
                  <w:p w:rsidR="00BA6957" w:rsidRPr="001358F8" w:rsidRDefault="00BA6957" w:rsidP="00BA695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358F8">
                      <w:rPr>
                        <w:rFonts w:ascii="Arial" w:hAnsi="Arial" w:cs="Arial"/>
                        <w:sz w:val="18"/>
                        <w:szCs w:val="18"/>
                      </w:rPr>
                      <w:t>Rochester, New York 14608</w:t>
                    </w:r>
                  </w:p>
                  <w:p w:rsidR="00BA6957" w:rsidRPr="001358F8" w:rsidRDefault="00BA6957" w:rsidP="00BA695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358F8">
                      <w:rPr>
                        <w:rFonts w:ascii="Arial" w:hAnsi="Arial" w:cs="Arial"/>
                        <w:sz w:val="18"/>
                        <w:szCs w:val="18"/>
                      </w:rPr>
                      <w:t>www.cityofrochester.gov</w:t>
                    </w:r>
                  </w:p>
                  <w:p w:rsidR="00803CAB" w:rsidRPr="002C248E" w:rsidRDefault="00803CAB" w:rsidP="002C248E">
                    <w:pPr>
                      <w:spacing w:after="0" w:line="240" w:lineRule="auto"/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03CAB">
      <w:rPr>
        <w:noProof/>
      </w:rPr>
      <w:drawing>
        <wp:inline distT="0" distB="0" distL="0" distR="0">
          <wp:extent cx="5753592" cy="523875"/>
          <wp:effectExtent l="0" t="0" r="0" b="0"/>
          <wp:docPr id="1" name="Picture 1" descr="letterhead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ar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592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CAB">
      <w:rPr>
        <w:noProof/>
      </w:rPr>
      <w:tab/>
    </w:r>
  </w:p>
  <w:p w:rsidR="00803CAB" w:rsidRDefault="00803CAB" w:rsidP="00854CA3">
    <w:pPr>
      <w:pStyle w:val="Header"/>
      <w:tabs>
        <w:tab w:val="clear" w:pos="9360"/>
        <w:tab w:val="left" w:pos="9990"/>
      </w:tabs>
      <w:spacing w:after="0"/>
      <w:rPr>
        <w:noProof/>
      </w:rPr>
    </w:pPr>
  </w:p>
  <w:p w:rsidR="00803CAB" w:rsidRDefault="00803CAB" w:rsidP="00854CA3">
    <w:pPr>
      <w:pStyle w:val="Header"/>
      <w:tabs>
        <w:tab w:val="clear" w:pos="9360"/>
        <w:tab w:val="left" w:pos="9990"/>
      </w:tabs>
      <w:spacing w:after="0"/>
      <w:rPr>
        <w:noProof/>
      </w:rPr>
    </w:pPr>
  </w:p>
  <w:p w:rsidR="00803CAB" w:rsidRDefault="00803CAB" w:rsidP="00854CA3">
    <w:pPr>
      <w:pStyle w:val="Header"/>
      <w:tabs>
        <w:tab w:val="clear" w:pos="9360"/>
        <w:tab w:val="left" w:pos="9990"/>
      </w:tabs>
      <w:spacing w:after="0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61"/>
    <w:rsid w:val="00032215"/>
    <w:rsid w:val="00041057"/>
    <w:rsid w:val="00041616"/>
    <w:rsid w:val="00041921"/>
    <w:rsid w:val="00047151"/>
    <w:rsid w:val="0009487E"/>
    <w:rsid w:val="000A4B12"/>
    <w:rsid w:val="000C2102"/>
    <w:rsid w:val="000F0736"/>
    <w:rsid w:val="00162120"/>
    <w:rsid w:val="001729AC"/>
    <w:rsid w:val="001804F8"/>
    <w:rsid w:val="001810F7"/>
    <w:rsid w:val="00181AD6"/>
    <w:rsid w:val="001B09E7"/>
    <w:rsid w:val="001B233D"/>
    <w:rsid w:val="001B56DA"/>
    <w:rsid w:val="001E23C2"/>
    <w:rsid w:val="00285774"/>
    <w:rsid w:val="00285F54"/>
    <w:rsid w:val="002C248E"/>
    <w:rsid w:val="002E5205"/>
    <w:rsid w:val="002F4B5C"/>
    <w:rsid w:val="00314E83"/>
    <w:rsid w:val="00344762"/>
    <w:rsid w:val="00394EFE"/>
    <w:rsid w:val="003B4C20"/>
    <w:rsid w:val="003B56EF"/>
    <w:rsid w:val="003C0F0C"/>
    <w:rsid w:val="003D73B1"/>
    <w:rsid w:val="00423B84"/>
    <w:rsid w:val="004374E4"/>
    <w:rsid w:val="00441AB9"/>
    <w:rsid w:val="004A2BD8"/>
    <w:rsid w:val="004B6F63"/>
    <w:rsid w:val="00541599"/>
    <w:rsid w:val="0055101C"/>
    <w:rsid w:val="00567BAE"/>
    <w:rsid w:val="005943E8"/>
    <w:rsid w:val="005B5BA1"/>
    <w:rsid w:val="0061738D"/>
    <w:rsid w:val="00627225"/>
    <w:rsid w:val="00640EC5"/>
    <w:rsid w:val="006B7E81"/>
    <w:rsid w:val="00702E2F"/>
    <w:rsid w:val="007036F5"/>
    <w:rsid w:val="00716174"/>
    <w:rsid w:val="00744028"/>
    <w:rsid w:val="007B1181"/>
    <w:rsid w:val="007B5510"/>
    <w:rsid w:val="007D2892"/>
    <w:rsid w:val="008001A9"/>
    <w:rsid w:val="00803CAB"/>
    <w:rsid w:val="00840D79"/>
    <w:rsid w:val="008521E3"/>
    <w:rsid w:val="00854CA3"/>
    <w:rsid w:val="008A3F9C"/>
    <w:rsid w:val="008D1ED1"/>
    <w:rsid w:val="008E27CB"/>
    <w:rsid w:val="008E4032"/>
    <w:rsid w:val="00961671"/>
    <w:rsid w:val="00980E1E"/>
    <w:rsid w:val="00997915"/>
    <w:rsid w:val="009A15D5"/>
    <w:rsid w:val="009B0362"/>
    <w:rsid w:val="009F7FF2"/>
    <w:rsid w:val="00A11950"/>
    <w:rsid w:val="00A374E4"/>
    <w:rsid w:val="00A4180A"/>
    <w:rsid w:val="00AA5B1C"/>
    <w:rsid w:val="00AB5B03"/>
    <w:rsid w:val="00AE4D1D"/>
    <w:rsid w:val="00B11CD9"/>
    <w:rsid w:val="00B8161E"/>
    <w:rsid w:val="00BA351E"/>
    <w:rsid w:val="00BA4960"/>
    <w:rsid w:val="00BA6957"/>
    <w:rsid w:val="00BB7AD5"/>
    <w:rsid w:val="00CF690A"/>
    <w:rsid w:val="00D00770"/>
    <w:rsid w:val="00D2280B"/>
    <w:rsid w:val="00D46591"/>
    <w:rsid w:val="00D56775"/>
    <w:rsid w:val="00D57229"/>
    <w:rsid w:val="00D6774F"/>
    <w:rsid w:val="00D755EC"/>
    <w:rsid w:val="00DB5DE1"/>
    <w:rsid w:val="00DB7F30"/>
    <w:rsid w:val="00E370F2"/>
    <w:rsid w:val="00E512B2"/>
    <w:rsid w:val="00E6395B"/>
    <w:rsid w:val="00E67D4B"/>
    <w:rsid w:val="00E70F4C"/>
    <w:rsid w:val="00E838C6"/>
    <w:rsid w:val="00EA596B"/>
    <w:rsid w:val="00ED5173"/>
    <w:rsid w:val="00F27290"/>
    <w:rsid w:val="00F444DD"/>
    <w:rsid w:val="00F543DD"/>
    <w:rsid w:val="00F76C61"/>
    <w:rsid w:val="00FE5F6B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818023-145A-42BD-BD85-3ECD6AA5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B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BD8"/>
    <w:rPr>
      <w:sz w:val="22"/>
      <w:szCs w:val="22"/>
    </w:rPr>
  </w:style>
  <w:style w:type="paragraph" w:styleId="NoSpacing">
    <w:name w:val="No Spacing"/>
    <w:uiPriority w:val="1"/>
    <w:qFormat/>
    <w:rsid w:val="00BB7AD5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B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evin.johnson@cityofrochester.gov%20?subject=City%20Garden%20Permits%20Question%20from%20the%20W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.johnson@cityofrochester.gov%20?subject=City%20Garden%20Permits%20Question%20from%20the%20W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elix\FIN\Hydrant%20Permits\Hydrant%20Permit%20Form%20re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Hydrant Permit Form rev2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considin</dc:creator>
  <cp:lastModifiedBy>Considine, Nick M.</cp:lastModifiedBy>
  <cp:revision>2</cp:revision>
  <cp:lastPrinted>2022-08-01T15:14:00Z</cp:lastPrinted>
  <dcterms:created xsi:type="dcterms:W3CDTF">2022-08-01T15:29:00Z</dcterms:created>
  <dcterms:modified xsi:type="dcterms:W3CDTF">2022-08-01T15:29:00Z</dcterms:modified>
</cp:coreProperties>
</file>